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E3" w:rsidRDefault="00803DE3">
      <w:pPr>
        <w:pStyle w:val="Caption"/>
        <w:jc w:val="center"/>
        <w:rPr>
          <w:sz w:val="20"/>
          <w:szCs w:val="20"/>
        </w:rPr>
      </w:pPr>
      <w:bookmarkStart w:id="0" w:name="PN"/>
      <w:bookmarkStart w:id="1" w:name="_GoBack"/>
      <w:bookmarkEnd w:id="1"/>
      <w:r>
        <w:rPr>
          <w:sz w:val="20"/>
          <w:szCs w:val="20"/>
        </w:rPr>
        <w:t>Public Notice</w:t>
      </w:r>
      <w:bookmarkEnd w:id="0"/>
    </w:p>
    <w:p w:rsidR="00803DE3" w:rsidRDefault="00803DE3">
      <w:pPr>
        <w:tabs>
          <w:tab w:val="center" w:pos="4650"/>
        </w:tabs>
        <w:jc w:val="center"/>
        <w:rPr>
          <w:color w:val="000000"/>
        </w:rPr>
      </w:pPr>
      <w:smartTag w:uri="urn:schemas-microsoft-com:office:smarttags" w:element="place">
        <w:smartTag w:uri="urn:schemas-microsoft-com:office:smarttags" w:element="State">
          <w:r>
            <w:rPr>
              <w:color w:val="000000"/>
            </w:rPr>
            <w:t>Mississippi</w:t>
          </w:r>
        </w:smartTag>
      </w:smartTag>
      <w:r>
        <w:rPr>
          <w:color w:val="000000"/>
        </w:rPr>
        <w:t xml:space="preserve"> Environmental Quality Permit Board</w:t>
      </w:r>
    </w:p>
    <w:p w:rsidR="009A1B1C" w:rsidRPr="009A1B1C" w:rsidRDefault="009A1B1C" w:rsidP="009A1B1C">
      <w:pPr>
        <w:tabs>
          <w:tab w:val="center" w:pos="4650"/>
        </w:tabs>
        <w:jc w:val="center"/>
        <w:rPr>
          <w:color w:val="000000"/>
        </w:rPr>
      </w:pPr>
      <w:smartTag w:uri="urn:schemas-microsoft-com:office:smarttags" w:element="address">
        <w:smartTag w:uri="urn:schemas-microsoft-com:office:smarttags" w:element="Street">
          <w:r w:rsidRPr="009A1B1C">
            <w:rPr>
              <w:color w:val="000000"/>
            </w:rPr>
            <w:t>P. O. Box</w:t>
          </w:r>
        </w:smartTag>
        <w:r w:rsidRPr="009A1B1C">
          <w:rPr>
            <w:color w:val="000000"/>
          </w:rPr>
          <w:t xml:space="preserve"> 2261</w:t>
        </w:r>
      </w:smartTag>
    </w:p>
    <w:p w:rsidR="009A1B1C" w:rsidRDefault="009A1B1C" w:rsidP="009A1B1C">
      <w:pPr>
        <w:tabs>
          <w:tab w:val="center" w:pos="4650"/>
        </w:tabs>
        <w:jc w:val="center"/>
        <w:rPr>
          <w:color w:val="000000"/>
        </w:rPr>
      </w:pPr>
      <w:smartTag w:uri="urn:schemas-microsoft-com:office:smarttags" w:element="place">
        <w:smartTag w:uri="urn:schemas-microsoft-com:office:smarttags" w:element="City">
          <w:r w:rsidRPr="009A1B1C">
            <w:rPr>
              <w:color w:val="000000"/>
            </w:rPr>
            <w:t>Jackson</w:t>
          </w:r>
        </w:smartTag>
        <w:r w:rsidRPr="009A1B1C">
          <w:rPr>
            <w:color w:val="000000"/>
          </w:rPr>
          <w:t xml:space="preserve">, </w:t>
        </w:r>
        <w:smartTag w:uri="urn:schemas-microsoft-com:office:smarttags" w:element="State">
          <w:r w:rsidRPr="009A1B1C">
            <w:rPr>
              <w:color w:val="000000"/>
            </w:rPr>
            <w:t>MS</w:t>
          </w:r>
        </w:smartTag>
        <w:r w:rsidRPr="009A1B1C">
          <w:rPr>
            <w:color w:val="000000"/>
          </w:rPr>
          <w:t xml:space="preserve"> </w:t>
        </w:r>
        <w:smartTag w:uri="urn:schemas-microsoft-com:office:smarttags" w:element="PostalCode">
          <w:r w:rsidRPr="009A1B1C">
            <w:rPr>
              <w:color w:val="000000"/>
            </w:rPr>
            <w:t>39225</w:t>
          </w:r>
        </w:smartTag>
      </w:smartTag>
    </w:p>
    <w:p w:rsidR="00803DE3" w:rsidRDefault="00803DE3" w:rsidP="009A1B1C">
      <w:pPr>
        <w:tabs>
          <w:tab w:val="center" w:pos="4650"/>
        </w:tabs>
        <w:jc w:val="center"/>
        <w:rPr>
          <w:color w:val="000000"/>
        </w:rPr>
      </w:pPr>
      <w:r>
        <w:rPr>
          <w:color w:val="000000"/>
        </w:rPr>
        <w:t>Telephone No. (601) 961-5171</w:t>
      </w:r>
    </w:p>
    <w:p w:rsidR="0059343A" w:rsidRDefault="0059343A" w:rsidP="0059343A">
      <w:pPr>
        <w:tabs>
          <w:tab w:val="center" w:pos="4650"/>
        </w:tabs>
        <w:jc w:val="center"/>
        <w:rPr>
          <w:color w:val="000000"/>
        </w:rPr>
      </w:pPr>
    </w:p>
    <w:p w:rsidR="00803DE3" w:rsidRDefault="0059343A" w:rsidP="0059343A">
      <w:pPr>
        <w:tabs>
          <w:tab w:val="right" w:pos="9360"/>
        </w:tabs>
        <w:rPr>
          <w:color w:val="000000"/>
        </w:rPr>
      </w:pPr>
      <w:r>
        <w:rPr>
          <w:color w:val="000000"/>
        </w:rPr>
        <w:t xml:space="preserve">Public Notice Start Date: </w:t>
      </w:r>
      <w:r w:rsidR="00E010DF" w:rsidRPr="00E010DF">
        <w:rPr>
          <w:color w:val="000000"/>
        </w:rPr>
        <w:t>11/23/2016</w:t>
      </w:r>
      <w:r>
        <w:rPr>
          <w:color w:val="000000"/>
        </w:rPr>
        <w:tab/>
        <w:t xml:space="preserve">MDEQ Contact: </w:t>
      </w:r>
      <w:r w:rsidR="00E010DF" w:rsidRPr="00E010DF">
        <w:rPr>
          <w:color w:val="000000"/>
        </w:rPr>
        <w:t>Amber Heggie</w:t>
      </w:r>
    </w:p>
    <w:p w:rsidR="0059343A" w:rsidRPr="0059343A" w:rsidRDefault="0059343A" w:rsidP="0059343A">
      <w:pPr>
        <w:tabs>
          <w:tab w:val="right" w:pos="9360"/>
        </w:tabs>
        <w:rPr>
          <w:color w:val="000000"/>
        </w:rPr>
      </w:pPr>
    </w:p>
    <w:p w:rsidR="00803DE3" w:rsidRDefault="00E010DF">
      <w:pPr>
        <w:pStyle w:val="BodyText2"/>
        <w:spacing w:after="120"/>
        <w:rPr>
          <w:sz w:val="20"/>
          <w:szCs w:val="20"/>
        </w:rPr>
      </w:pPr>
      <w:r w:rsidRPr="00E010DF">
        <w:rPr>
          <w:sz w:val="20"/>
          <w:szCs w:val="20"/>
        </w:rPr>
        <w:t>Little Angels Day Care Center, located at 450 Sunflower Road, in Perkinston, MS, (601) 528-5883,</w:t>
      </w:r>
      <w:r w:rsidR="00803DE3">
        <w:rPr>
          <w:sz w:val="20"/>
          <w:szCs w:val="20"/>
        </w:rPr>
        <w:t xml:space="preserve"> has applied to the Mississippi Department of Environmental Quality for the following permitting action</w:t>
      </w:r>
      <w:r w:rsidRPr="00E010DF">
        <w:rPr>
          <w:sz w:val="20"/>
          <w:szCs w:val="20"/>
        </w:rPr>
        <w:t>(s):  Ref. No. MSU097081</w:t>
      </w:r>
      <w:r w:rsidR="00803DE3">
        <w:rPr>
          <w:sz w:val="20"/>
          <w:szCs w:val="20"/>
        </w:rPr>
        <w:t xml:space="preserve">. The applicant's operations fall within SIC Code </w:t>
      </w:r>
      <w:r w:rsidRPr="00E010DF">
        <w:rPr>
          <w:sz w:val="20"/>
          <w:szCs w:val="20"/>
        </w:rPr>
        <w:t>8351</w:t>
      </w:r>
      <w:r>
        <w:rPr>
          <w:sz w:val="20"/>
          <w:szCs w:val="20"/>
        </w:rPr>
        <w:t>.</w:t>
      </w:r>
      <w:r w:rsidR="00C76312">
        <w:rPr>
          <w:sz w:val="20"/>
          <w:szCs w:val="20"/>
        </w:rPr>
        <w:t xml:space="preserve"> </w:t>
      </w:r>
    </w:p>
    <w:p w:rsidR="00803DE3" w:rsidRDefault="00E010DF">
      <w:pPr>
        <w:pStyle w:val="BodyText2"/>
        <w:spacing w:after="120"/>
        <w:rPr>
          <w:sz w:val="20"/>
          <w:szCs w:val="20"/>
        </w:rPr>
      </w:pPr>
      <w:r w:rsidRPr="00E010DF">
        <w:rPr>
          <w:sz w:val="20"/>
          <w:szCs w:val="20"/>
        </w:rPr>
        <w:t>Applicant engages in the collection and treatment of domestic wastewater.  Application details no discharge to water of the state.</w:t>
      </w:r>
    </w:p>
    <w:p w:rsidR="00803DE3" w:rsidRDefault="00803DE3">
      <w:pPr>
        <w:pStyle w:val="BodyText"/>
        <w:jc w:val="both"/>
        <w:rPr>
          <w:sz w:val="20"/>
          <w:szCs w:val="20"/>
        </w:rPr>
      </w:pPr>
      <w:r>
        <w:rPr>
          <w:sz w:val="20"/>
          <w:szCs w:val="20"/>
        </w:rPr>
        <w:t>The staff of the Permit Board has developed this draft permit based on information submitted to the Permit Board by the applicant, appropriate State and Federal agencies and other interested parties. The staff of the Permit Board is soliciting all relative information pertaining to the proposed activity, including public comment, to ensure that the final staff recommendation on the draft permit complies with all State and Federal regulations. Public review and comment on the draft permit and supporting documentation is an important element in the staff evaluation and resulting recommendation to the Permit Board. The draft permit conditions have been developed to ensure compliance with all State and Federal regulations but are subject to change based on information received as a result of public participation.</w:t>
      </w:r>
    </w:p>
    <w:p w:rsidR="00803DE3" w:rsidRDefault="00803DE3">
      <w:pPr>
        <w:pStyle w:val="BodyText"/>
        <w:jc w:val="both"/>
        <w:rPr>
          <w:sz w:val="20"/>
          <w:szCs w:val="20"/>
        </w:rPr>
      </w:pPr>
      <w:r>
        <w:rPr>
          <w:sz w:val="20"/>
          <w:szCs w:val="20"/>
        </w:rPr>
        <w:t xml:space="preserve">Persons wishing to comment upon or object to the proposed determinations are invited to submit comments in writing to </w:t>
      </w:r>
      <w:r w:rsidR="00E010DF" w:rsidRPr="00E010DF">
        <w:rPr>
          <w:sz w:val="20"/>
          <w:szCs w:val="20"/>
        </w:rPr>
        <w:t>Amber Heggie</w:t>
      </w:r>
      <w:r>
        <w:rPr>
          <w:sz w:val="20"/>
          <w:szCs w:val="20"/>
        </w:rPr>
        <w:t xml:space="preserve"> at the Permit Board's address shown above, no later than</w:t>
      </w:r>
      <w:r w:rsidR="009F5768">
        <w:rPr>
          <w:sz w:val="20"/>
          <w:szCs w:val="20"/>
        </w:rPr>
        <w:t xml:space="preserve"> the end of the t</w:t>
      </w:r>
      <w:r w:rsidR="00C90C41">
        <w:rPr>
          <w:sz w:val="20"/>
          <w:szCs w:val="20"/>
        </w:rPr>
        <w:t>hirty (30) day public notice.</w:t>
      </w:r>
      <w:r>
        <w:rPr>
          <w:sz w:val="20"/>
          <w:szCs w:val="20"/>
        </w:rPr>
        <w:t xml:space="preserve"> All comments received by this date will be considered in the formulation of final determinations regarding the application(s).  </w:t>
      </w:r>
      <w:bookmarkStart w:id="2" w:name="SW2"/>
      <w:r>
        <w:rPr>
          <w:sz w:val="20"/>
          <w:szCs w:val="20"/>
        </w:rPr>
        <w:t xml:space="preserve">A public hearing will be held if the Permit Board finds a significant degree of public interest in the proposed permit(s). </w:t>
      </w:r>
      <w:r w:rsidR="00C90C41">
        <w:rPr>
          <w:sz w:val="20"/>
          <w:szCs w:val="20"/>
        </w:rPr>
        <w:t xml:space="preserve">Persons wishing to request a public hearing may do so by submitting that request in writing to </w:t>
      </w:r>
      <w:r w:rsidR="00E010DF" w:rsidRPr="00E010DF">
        <w:rPr>
          <w:sz w:val="20"/>
          <w:szCs w:val="20"/>
        </w:rPr>
        <w:t>Bradley Crain</w:t>
      </w:r>
      <w:r w:rsidR="00C90C41">
        <w:rPr>
          <w:sz w:val="20"/>
          <w:szCs w:val="20"/>
        </w:rPr>
        <w:t xml:space="preserve"> or the Chief of the Environmental Permits Division at the address shown above. </w:t>
      </w:r>
      <w:r>
        <w:rPr>
          <w:sz w:val="20"/>
          <w:szCs w:val="20"/>
        </w:rPr>
        <w:t xml:space="preserve"> The Permit Board is limited in the scope of its analysis to environmental impact. </w:t>
      </w:r>
      <w:bookmarkEnd w:id="2"/>
      <w:r>
        <w:rPr>
          <w:sz w:val="20"/>
          <w:szCs w:val="20"/>
        </w:rPr>
        <w:t xml:space="preserve"> Any comments relative to zoning or economic and social impacts are within the jurisdiction of local zoning and planning authorities and should be addressed to them.</w:t>
      </w:r>
    </w:p>
    <w:p w:rsidR="00803DE3" w:rsidRDefault="00803DE3">
      <w:pPr>
        <w:pStyle w:val="BodyText2"/>
        <w:spacing w:after="120"/>
        <w:rPr>
          <w:sz w:val="20"/>
          <w:szCs w:val="20"/>
        </w:rPr>
      </w:pPr>
      <w:r>
        <w:rPr>
          <w:sz w:val="20"/>
          <w:szCs w:val="20"/>
        </w:rPr>
        <w:t xml:space="preserve">Additional details about the application(s), including a copy of the draft permit(s), are available by writing or calling </w:t>
      </w:r>
      <w:r w:rsidR="00E010DF" w:rsidRPr="00E010DF">
        <w:rPr>
          <w:sz w:val="20"/>
          <w:szCs w:val="20"/>
        </w:rPr>
        <w:t>Lorenzo Boddie</w:t>
      </w:r>
      <w:r>
        <w:rPr>
          <w:sz w:val="20"/>
          <w:szCs w:val="20"/>
        </w:rPr>
        <w:t xml:space="preserve"> at the above Permit Board address and telephone number.  </w:t>
      </w:r>
      <w:r w:rsidR="00410C69">
        <w:rPr>
          <w:sz w:val="20"/>
          <w:szCs w:val="20"/>
        </w:rPr>
        <w:t>Additionally, as a courtesy, f</w:t>
      </w:r>
      <w:r w:rsidRPr="00803DE3">
        <w:rPr>
          <w:sz w:val="20"/>
          <w:szCs w:val="20"/>
        </w:rPr>
        <w:t xml:space="preserve">or those with Internet access, a copy of the draft permit(s) may be found on the Mississippi Department of Environmental Quality’s website at: </w:t>
      </w:r>
      <w:r w:rsidR="00E010DF" w:rsidRPr="00E010DF">
        <w:rPr>
          <w:rFonts w:ascii="Helv" w:hAnsi="Helv" w:cs="Helv"/>
        </w:rPr>
        <w:t>http://opc.deq.state.ms.us/publicnotice.aspx</w:t>
      </w:r>
      <w:r w:rsidR="00B146BD">
        <w:rPr>
          <w:rFonts w:ascii="Helv" w:hAnsi="Helv" w:cs="Helv"/>
        </w:rPr>
        <w:t xml:space="preserve"> </w:t>
      </w:r>
      <w:r>
        <w:rPr>
          <w:sz w:val="20"/>
          <w:szCs w:val="20"/>
        </w:rPr>
        <w:t>.</w:t>
      </w:r>
      <w:r w:rsidR="00B146BD">
        <w:rPr>
          <w:sz w:val="20"/>
          <w:szCs w:val="20"/>
        </w:rPr>
        <w:t xml:space="preserve"> </w:t>
      </w:r>
      <w:r>
        <w:rPr>
          <w:sz w:val="20"/>
          <w:szCs w:val="20"/>
        </w:rPr>
        <w:t>This information is also available for review at the following location(s) during normal business hours:</w:t>
      </w:r>
    </w:p>
    <w:p w:rsidR="00803DE3" w:rsidRDefault="00803DE3">
      <w:pPr>
        <w:tabs>
          <w:tab w:val="left" w:pos="900"/>
        </w:tabs>
        <w:rPr>
          <w:color w:val="000000"/>
        </w:rPr>
      </w:pPr>
      <w:r>
        <w:rPr>
          <w:color w:val="000000"/>
        </w:rPr>
        <w:t>Mississippi Department of Environmental Quality</w:t>
      </w:r>
    </w:p>
    <w:p w:rsidR="00803DE3" w:rsidRDefault="00803DE3">
      <w:pPr>
        <w:pStyle w:val="Heading1"/>
        <w:rPr>
          <w:sz w:val="20"/>
          <w:szCs w:val="20"/>
        </w:rPr>
      </w:pPr>
      <w:r>
        <w:rPr>
          <w:sz w:val="20"/>
          <w:szCs w:val="20"/>
        </w:rPr>
        <w:t>Office of Pollution Control</w:t>
      </w:r>
    </w:p>
    <w:p w:rsidR="00082F20" w:rsidRDefault="00082F20" w:rsidP="00082F20">
      <w:pPr>
        <w:tabs>
          <w:tab w:val="left" w:pos="900"/>
        </w:tabs>
        <w:rPr>
          <w:color w:val="000000"/>
        </w:rPr>
      </w:pPr>
      <w:smartTag w:uri="urn:schemas-microsoft-com:office:smarttags" w:element="PostalCode">
        <w:r w:rsidRPr="00082F20">
          <w:rPr>
            <w:color w:val="000000"/>
          </w:rPr>
          <w:t>515 E. Amite St</w:t>
        </w:r>
      </w:smartTag>
      <w:r w:rsidRPr="00082F20">
        <w:rPr>
          <w:color w:val="000000"/>
        </w:rPr>
        <w:t xml:space="preserve"> </w:t>
      </w:r>
    </w:p>
    <w:p w:rsidR="00803DE3" w:rsidRDefault="00082F20">
      <w:pPr>
        <w:tabs>
          <w:tab w:val="left" w:pos="900"/>
        </w:tabs>
        <w:spacing w:after="120"/>
        <w:rPr>
          <w:color w:val="000000"/>
        </w:rPr>
      </w:pPr>
      <w:smartTag w:uri="urn:schemas-microsoft-com:office:smarttags" w:element="PostalCode">
        <w:smartTag w:uri="urn:schemas-microsoft-com:office:smarttags" w:element="PostalCode">
          <w:r w:rsidRPr="00082F20">
            <w:rPr>
              <w:color w:val="000000"/>
            </w:rPr>
            <w:t>Jackson</w:t>
          </w:r>
        </w:smartTag>
        <w:r w:rsidRPr="00082F20">
          <w:rPr>
            <w:color w:val="000000"/>
          </w:rPr>
          <w:t xml:space="preserve">, </w:t>
        </w:r>
        <w:smartTag w:uri="urn:schemas-microsoft-com:office:smarttags" w:element="PostalCode">
          <w:r w:rsidRPr="00082F20">
            <w:rPr>
              <w:color w:val="000000"/>
            </w:rPr>
            <w:t>MS</w:t>
          </w:r>
        </w:smartTag>
        <w:r w:rsidRPr="00082F20">
          <w:rPr>
            <w:color w:val="000000"/>
          </w:rPr>
          <w:t xml:space="preserve"> </w:t>
        </w:r>
        <w:smartTag w:uri="urn:schemas-microsoft-com:office:smarttags" w:element="PostalCode">
          <w:r w:rsidRPr="00082F20">
            <w:rPr>
              <w:color w:val="000000"/>
            </w:rPr>
            <w:t>39201</w:t>
          </w:r>
        </w:smartTag>
      </w:smartTag>
      <w:r w:rsidR="00803DE3">
        <w:rPr>
          <w:color w:val="000000"/>
        </w:rPr>
        <w:t xml:space="preserve"> </w:t>
      </w:r>
    </w:p>
    <w:p w:rsidR="00E010DF" w:rsidRPr="00E010DF" w:rsidRDefault="00E010DF" w:rsidP="00E010DF">
      <w:pPr>
        <w:tabs>
          <w:tab w:val="left" w:pos="900"/>
        </w:tabs>
        <w:rPr>
          <w:color w:val="000000"/>
        </w:rPr>
      </w:pPr>
      <w:r w:rsidRPr="00E010DF">
        <w:rPr>
          <w:color w:val="000000"/>
        </w:rPr>
        <w:t>Stone County Library</w:t>
      </w:r>
    </w:p>
    <w:p w:rsidR="00E010DF" w:rsidRPr="00E010DF" w:rsidRDefault="00E010DF" w:rsidP="00E010DF">
      <w:pPr>
        <w:tabs>
          <w:tab w:val="left" w:pos="900"/>
        </w:tabs>
        <w:rPr>
          <w:color w:val="000000"/>
        </w:rPr>
      </w:pPr>
      <w:r w:rsidRPr="00E010DF">
        <w:rPr>
          <w:color w:val="000000"/>
        </w:rPr>
        <w:t>242 2nd Street</w:t>
      </w:r>
    </w:p>
    <w:p w:rsidR="00803DE3" w:rsidRDefault="00E010DF" w:rsidP="00E010DF">
      <w:pPr>
        <w:tabs>
          <w:tab w:val="left" w:pos="900"/>
        </w:tabs>
        <w:rPr>
          <w:color w:val="000000"/>
        </w:rPr>
      </w:pPr>
      <w:r w:rsidRPr="00E010DF">
        <w:rPr>
          <w:color w:val="000000"/>
        </w:rPr>
        <w:t>Wiggins, MS 39577</w:t>
      </w:r>
    </w:p>
    <w:p w:rsidR="00803DE3" w:rsidRDefault="00803DE3">
      <w:pPr>
        <w:tabs>
          <w:tab w:val="left" w:pos="900"/>
        </w:tabs>
        <w:rPr>
          <w:color w:val="000000"/>
        </w:rPr>
      </w:pPr>
    </w:p>
    <w:p w:rsidR="00803DE3" w:rsidRDefault="00803DE3">
      <w:pPr>
        <w:rPr>
          <w:color w:val="000000"/>
        </w:rPr>
      </w:pPr>
      <w:r>
        <w:rPr>
          <w:color w:val="000000"/>
        </w:rPr>
        <w:t>Please bring the foregoing to the attention of persons whom you know will be interested.</w:t>
      </w:r>
    </w:p>
    <w:p w:rsidR="00C90C41" w:rsidRDefault="00C90C41">
      <w:pPr>
        <w:rPr>
          <w:color w:val="000000"/>
        </w:rPr>
      </w:pPr>
    </w:p>
    <w:p w:rsidR="00C90C41" w:rsidRDefault="00C90C41">
      <w:pPr>
        <w:rPr>
          <w:color w:val="000000"/>
        </w:rPr>
      </w:pPr>
    </w:p>
    <w:p w:rsidR="00803DE3" w:rsidRDefault="00803DE3">
      <w:pPr>
        <w:rPr>
          <w:color w:val="000000"/>
        </w:rPr>
      </w:pPr>
    </w:p>
    <w:sectPr w:rsidR="00803DE3">
      <w:headerReference w:type="default" r:id="rId7"/>
      <w:footerReference w:type="default" r:id="rId8"/>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331" w:rsidRDefault="006B1331">
      <w:r>
        <w:separator/>
      </w:r>
    </w:p>
  </w:endnote>
  <w:endnote w:type="continuationSeparator" w:id="0">
    <w:p w:rsidR="006B1331" w:rsidRDefault="006B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Footer"/>
    </w:pPr>
    <w:r>
      <w:t>14594 PER20160001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331" w:rsidRDefault="006B1331">
      <w:r>
        <w:separator/>
      </w:r>
    </w:p>
  </w:footnote>
  <w:footnote w:type="continuationSeparator" w:id="0">
    <w:p w:rsidR="006B1331" w:rsidRDefault="006B1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3FD"/>
    <w:rsid w:val="00036947"/>
    <w:rsid w:val="00065E1E"/>
    <w:rsid w:val="0007373E"/>
    <w:rsid w:val="00082F20"/>
    <w:rsid w:val="000874E8"/>
    <w:rsid w:val="000A6A08"/>
    <w:rsid w:val="000D23C1"/>
    <w:rsid w:val="000E28F8"/>
    <w:rsid w:val="000F4004"/>
    <w:rsid w:val="001608ED"/>
    <w:rsid w:val="001A046B"/>
    <w:rsid w:val="001D0D7F"/>
    <w:rsid w:val="00292331"/>
    <w:rsid w:val="002D13FD"/>
    <w:rsid w:val="0031038F"/>
    <w:rsid w:val="00325DFA"/>
    <w:rsid w:val="003339C9"/>
    <w:rsid w:val="003A28E0"/>
    <w:rsid w:val="003A486F"/>
    <w:rsid w:val="003C491D"/>
    <w:rsid w:val="00404190"/>
    <w:rsid w:val="00410C69"/>
    <w:rsid w:val="004B695B"/>
    <w:rsid w:val="004C4892"/>
    <w:rsid w:val="00523426"/>
    <w:rsid w:val="00526692"/>
    <w:rsid w:val="0059343A"/>
    <w:rsid w:val="005C614C"/>
    <w:rsid w:val="00626491"/>
    <w:rsid w:val="006B0320"/>
    <w:rsid w:val="006B1331"/>
    <w:rsid w:val="00791C51"/>
    <w:rsid w:val="007A1B0F"/>
    <w:rsid w:val="007B3CB7"/>
    <w:rsid w:val="007E57E1"/>
    <w:rsid w:val="00800EBC"/>
    <w:rsid w:val="00803DE3"/>
    <w:rsid w:val="00841E5D"/>
    <w:rsid w:val="008A2B6F"/>
    <w:rsid w:val="00935C28"/>
    <w:rsid w:val="0097674B"/>
    <w:rsid w:val="009A1B1C"/>
    <w:rsid w:val="009A1D3A"/>
    <w:rsid w:val="009F5768"/>
    <w:rsid w:val="00A35392"/>
    <w:rsid w:val="00A805C5"/>
    <w:rsid w:val="00AC3724"/>
    <w:rsid w:val="00AD64E7"/>
    <w:rsid w:val="00AF23D4"/>
    <w:rsid w:val="00B043A2"/>
    <w:rsid w:val="00B146BD"/>
    <w:rsid w:val="00B162F1"/>
    <w:rsid w:val="00B414F4"/>
    <w:rsid w:val="00BC2286"/>
    <w:rsid w:val="00C10B6B"/>
    <w:rsid w:val="00C35098"/>
    <w:rsid w:val="00C5547E"/>
    <w:rsid w:val="00C76312"/>
    <w:rsid w:val="00C90C41"/>
    <w:rsid w:val="00C94C22"/>
    <w:rsid w:val="00CB689F"/>
    <w:rsid w:val="00CD73D2"/>
    <w:rsid w:val="00D40750"/>
    <w:rsid w:val="00D62C7B"/>
    <w:rsid w:val="00DA30A1"/>
    <w:rsid w:val="00E010DF"/>
    <w:rsid w:val="00E02E49"/>
    <w:rsid w:val="00E565BF"/>
    <w:rsid w:val="00E735CF"/>
    <w:rsid w:val="00E86FCC"/>
    <w:rsid w:val="00F53E7D"/>
    <w:rsid w:val="00FA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A1C4CAB2-10D5-41B2-A0B1-7A34C33E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Body Tex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Hyperlink" w:semiHidden="1"/>
    <w:lsdException w:name="FollowedHyperlink" w:semiHidden="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link w:val="BodyText2"/>
    <w:uiPriority w:val="99"/>
    <w:semiHidden/>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locked/>
    <w:rPr>
      <w:rFonts w:cs="Times New Roman"/>
      <w:sz w:val="20"/>
      <w:szCs w:val="20"/>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link w:val="BalloonText"/>
    <w:uiPriority w:val="99"/>
    <w:semiHidden/>
    <w:locked/>
    <w:rsid w:val="001A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EPD\web_public_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8ECD8-1DF1-4211-AB82-15FB3CF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web_public_notice</Template>
  <TotalTime>0</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dc:description/>
  <cp:lastModifiedBy>Amber Heggie</cp:lastModifiedBy>
  <cp:revision>2</cp:revision>
  <dcterms:created xsi:type="dcterms:W3CDTF">2016-11-16T19:56:00Z</dcterms:created>
  <dcterms:modified xsi:type="dcterms:W3CDTF">2016-11-16T19:56:00Z</dcterms:modified>
</cp:coreProperties>
</file>