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E3" w:rsidRDefault="00803DE3">
      <w:pPr>
        <w:pStyle w:val="Caption"/>
        <w:jc w:val="center"/>
        <w:rPr>
          <w:sz w:val="20"/>
          <w:szCs w:val="20"/>
        </w:rPr>
      </w:pPr>
      <w:bookmarkStart w:id="0" w:name="PN"/>
      <w:r>
        <w:rPr>
          <w:sz w:val="20"/>
          <w:szCs w:val="20"/>
        </w:rPr>
        <w:t>Public Notice</w:t>
      </w:r>
      <w:bookmarkEnd w:id="0"/>
    </w:p>
    <w:p w:rsidR="00803DE3" w:rsidRDefault="00803DE3">
      <w:pPr>
        <w:tabs>
          <w:tab w:val="center" w:pos="4650"/>
        </w:tabs>
        <w:jc w:val="center"/>
        <w:rPr>
          <w:color w:val="000000"/>
        </w:rPr>
      </w:pPr>
      <w:smartTag w:uri="urn:schemas-microsoft-com:office:smarttags" w:element="place">
        <w:smartTag w:uri="urn:schemas-microsoft-com:office:smarttags" w:element="State">
          <w:r>
            <w:rPr>
              <w:color w:val="000000"/>
            </w:rPr>
            <w:t>Mississippi</w:t>
          </w:r>
        </w:smartTag>
      </w:smartTag>
      <w:r>
        <w:rPr>
          <w:color w:val="000000"/>
        </w:rPr>
        <w:t xml:space="preserve"> Environmental Quality Permit Board</w:t>
      </w:r>
    </w:p>
    <w:p w:rsidR="006038C2" w:rsidRDefault="006038C2" w:rsidP="006038C2">
      <w:pPr>
        <w:tabs>
          <w:tab w:val="center" w:pos="4650"/>
        </w:tabs>
        <w:jc w:val="center"/>
        <w:rPr>
          <w:color w:val="000000"/>
        </w:rPr>
      </w:pPr>
      <w:r w:rsidRPr="009A1B1C">
        <w:rPr>
          <w:color w:val="000000"/>
        </w:rPr>
        <w:t>P. O. Box 2261</w:t>
      </w:r>
      <w:r>
        <w:rPr>
          <w:color w:val="000000"/>
        </w:rPr>
        <w:t xml:space="preserve"> | </w:t>
      </w:r>
      <w:r w:rsidRPr="009A1B1C">
        <w:rPr>
          <w:color w:val="000000"/>
        </w:rPr>
        <w:t>Jackson, MS 39225</w:t>
      </w:r>
    </w:p>
    <w:p w:rsidR="006038C2" w:rsidRDefault="006038C2" w:rsidP="006038C2">
      <w:pPr>
        <w:tabs>
          <w:tab w:val="center" w:pos="4650"/>
        </w:tabs>
        <w:jc w:val="center"/>
        <w:rPr>
          <w:color w:val="000000"/>
        </w:rPr>
      </w:pPr>
      <w:r>
        <w:rPr>
          <w:color w:val="000000"/>
        </w:rPr>
        <w:t xml:space="preserve">515 East Amite St. | </w:t>
      </w:r>
      <w:r w:rsidRPr="009A1B1C">
        <w:rPr>
          <w:color w:val="000000"/>
        </w:rPr>
        <w:t>Jackson, MS 392</w:t>
      </w:r>
      <w:r>
        <w:rPr>
          <w:color w:val="000000"/>
        </w:rPr>
        <w:t>01</w:t>
      </w:r>
    </w:p>
    <w:p w:rsidR="00803DE3" w:rsidRDefault="00803DE3" w:rsidP="009A1B1C">
      <w:pPr>
        <w:tabs>
          <w:tab w:val="center" w:pos="4650"/>
        </w:tabs>
        <w:jc w:val="center"/>
        <w:rPr>
          <w:color w:val="000000"/>
        </w:rPr>
      </w:pPr>
      <w:r>
        <w:rPr>
          <w:color w:val="000000"/>
        </w:rPr>
        <w:t>Telephone No. (601) 961-5171</w:t>
      </w:r>
    </w:p>
    <w:p w:rsidR="0059343A" w:rsidRDefault="0059343A" w:rsidP="0059343A">
      <w:pPr>
        <w:tabs>
          <w:tab w:val="center" w:pos="4650"/>
        </w:tabs>
        <w:jc w:val="center"/>
        <w:rPr>
          <w:color w:val="000000"/>
        </w:rPr>
      </w:pPr>
    </w:p>
    <w:p w:rsidR="00803DE3" w:rsidRDefault="0059343A" w:rsidP="0059343A">
      <w:pPr>
        <w:tabs>
          <w:tab w:val="right" w:pos="9360"/>
        </w:tabs>
        <w:rPr>
          <w:color w:val="000000"/>
        </w:rPr>
      </w:pPr>
      <w:r>
        <w:rPr>
          <w:color w:val="000000"/>
        </w:rPr>
        <w:t xml:space="preserve">Public Notice Start Date: </w:t>
      </w:r>
      <w:r w:rsidR="00AD28F8">
        <w:rPr>
          <w:color w:val="000000"/>
        </w:rPr>
        <w:t>June 23, 2020</w:t>
      </w:r>
      <w:r>
        <w:rPr>
          <w:color w:val="000000"/>
        </w:rPr>
        <w:tab/>
        <w:t xml:space="preserve">MDEQ Contact: </w:t>
      </w:r>
      <w:r w:rsidR="00AD28F8">
        <w:rPr>
          <w:color w:val="000000"/>
        </w:rPr>
        <w:t>William Stacy</w:t>
      </w:r>
    </w:p>
    <w:p w:rsidR="0059343A" w:rsidRPr="0059343A" w:rsidRDefault="0059343A" w:rsidP="0059343A">
      <w:pPr>
        <w:tabs>
          <w:tab w:val="right" w:pos="9360"/>
        </w:tabs>
        <w:rPr>
          <w:color w:val="000000"/>
        </w:rPr>
      </w:pPr>
    </w:p>
    <w:p w:rsidR="00803DE3" w:rsidRDefault="00AD28F8">
      <w:pPr>
        <w:pStyle w:val="BodyText2"/>
        <w:spacing w:after="120"/>
        <w:rPr>
          <w:sz w:val="20"/>
          <w:szCs w:val="20"/>
        </w:rPr>
      </w:pPr>
      <w:r w:rsidRPr="00AD28F8">
        <w:rPr>
          <w:sz w:val="20"/>
          <w:szCs w:val="20"/>
        </w:rPr>
        <w:t xml:space="preserve">Harrison County Utility Authority, East Biloxi POTW, </w:t>
      </w:r>
      <w:r>
        <w:rPr>
          <w:sz w:val="20"/>
          <w:szCs w:val="20"/>
        </w:rPr>
        <w:t xml:space="preserve">located at 336 Iroquois Street </w:t>
      </w:r>
      <w:r w:rsidRPr="00AD28F8">
        <w:rPr>
          <w:sz w:val="20"/>
          <w:szCs w:val="20"/>
        </w:rPr>
        <w:t>in Biloxi, MS, (228) 868-8752,</w:t>
      </w:r>
      <w:r w:rsidR="00803DE3">
        <w:rPr>
          <w:sz w:val="20"/>
          <w:szCs w:val="20"/>
        </w:rPr>
        <w:t xml:space="preserve"> has applied to the Mississippi Department of Environmental Quality</w:t>
      </w:r>
      <w:r w:rsidR="001F3AB9">
        <w:rPr>
          <w:sz w:val="20"/>
          <w:szCs w:val="20"/>
        </w:rPr>
        <w:t xml:space="preserve"> (MDEQ)</w:t>
      </w:r>
      <w:r w:rsidR="00803DE3">
        <w:rPr>
          <w:sz w:val="20"/>
          <w:szCs w:val="20"/>
        </w:rPr>
        <w:t xml:space="preserve"> for the following permitting action</w:t>
      </w:r>
      <w:r w:rsidRPr="00AD28F8">
        <w:rPr>
          <w:sz w:val="20"/>
          <w:szCs w:val="20"/>
        </w:rPr>
        <w:t xml:space="preserve">(s):  </w:t>
      </w:r>
      <w:r>
        <w:rPr>
          <w:sz w:val="20"/>
          <w:szCs w:val="20"/>
        </w:rPr>
        <w:t xml:space="preserve">Modification of Permit </w:t>
      </w:r>
      <w:r w:rsidRPr="00AD28F8">
        <w:rPr>
          <w:sz w:val="20"/>
          <w:szCs w:val="20"/>
        </w:rPr>
        <w:t>Ref. No. MS0023159</w:t>
      </w:r>
      <w:r w:rsidR="00803DE3">
        <w:rPr>
          <w:sz w:val="20"/>
          <w:szCs w:val="20"/>
        </w:rPr>
        <w:t xml:space="preserve">. The applicant's operations fall within SIC Code </w:t>
      </w:r>
      <w:r w:rsidRPr="00AD28F8">
        <w:rPr>
          <w:sz w:val="20"/>
          <w:szCs w:val="20"/>
        </w:rPr>
        <w:t>4952</w:t>
      </w:r>
      <w:r w:rsidR="00803DE3">
        <w:rPr>
          <w:sz w:val="20"/>
          <w:szCs w:val="20"/>
        </w:rPr>
        <w:t xml:space="preserve">.  </w:t>
      </w:r>
      <w:r w:rsidR="00C76312">
        <w:rPr>
          <w:sz w:val="20"/>
          <w:szCs w:val="20"/>
        </w:rPr>
        <w:t xml:space="preserve">A </w:t>
      </w:r>
      <w:r w:rsidR="00C76312" w:rsidRPr="004B695B">
        <w:rPr>
          <w:sz w:val="20"/>
          <w:szCs w:val="20"/>
        </w:rPr>
        <w:t xml:space="preserve">Statement of Basis has been prepared that contains a discussion of </w:t>
      </w:r>
      <w:r w:rsidR="00C90C41">
        <w:rPr>
          <w:sz w:val="20"/>
          <w:szCs w:val="20"/>
        </w:rPr>
        <w:t xml:space="preserve">the </w:t>
      </w:r>
      <w:r w:rsidR="00C76312" w:rsidRPr="004B695B">
        <w:rPr>
          <w:sz w:val="20"/>
          <w:szCs w:val="20"/>
        </w:rPr>
        <w:t>decision-making that went into the development of the permit and provide</w:t>
      </w:r>
      <w:r w:rsidR="00C90C41">
        <w:rPr>
          <w:sz w:val="20"/>
          <w:szCs w:val="20"/>
        </w:rPr>
        <w:t>s</w:t>
      </w:r>
      <w:r w:rsidR="00C76312" w:rsidRPr="004B695B">
        <w:rPr>
          <w:sz w:val="20"/>
          <w:szCs w:val="20"/>
        </w:rPr>
        <w:t xml:space="preserve"> the permitting authority, the public, and </w:t>
      </w:r>
      <w:r w:rsidR="004B695B" w:rsidRPr="004B695B">
        <w:rPr>
          <w:sz w:val="20"/>
          <w:szCs w:val="20"/>
        </w:rPr>
        <w:t>other government bodies</w:t>
      </w:r>
      <w:r w:rsidR="00C76312" w:rsidRPr="004B695B">
        <w:rPr>
          <w:sz w:val="20"/>
          <w:szCs w:val="20"/>
        </w:rPr>
        <w:t xml:space="preserve"> a record of the technical issues surrounding issuance of the permit. The Statement of Basis </w:t>
      </w:r>
      <w:r w:rsidR="00D62C7B">
        <w:rPr>
          <w:sz w:val="20"/>
          <w:szCs w:val="20"/>
        </w:rPr>
        <w:t>also addresses</w:t>
      </w:r>
      <w:r w:rsidR="00C76312" w:rsidRPr="004B695B">
        <w:rPr>
          <w:sz w:val="20"/>
          <w:szCs w:val="20"/>
        </w:rPr>
        <w:t xml:space="preserve"> </w:t>
      </w:r>
      <w:r w:rsidR="0031038F">
        <w:rPr>
          <w:sz w:val="20"/>
          <w:szCs w:val="20"/>
        </w:rPr>
        <w:t xml:space="preserve">any </w:t>
      </w:r>
      <w:r w:rsidR="00C76312" w:rsidRPr="004B695B">
        <w:rPr>
          <w:sz w:val="20"/>
          <w:szCs w:val="20"/>
        </w:rPr>
        <w:t>changes to emissions and/or discharges resulting from a</w:t>
      </w:r>
      <w:r w:rsidR="0031038F">
        <w:rPr>
          <w:sz w:val="20"/>
          <w:szCs w:val="20"/>
        </w:rPr>
        <w:t>ny</w:t>
      </w:r>
      <w:r w:rsidR="00C76312" w:rsidRPr="004B695B">
        <w:rPr>
          <w:sz w:val="20"/>
          <w:szCs w:val="20"/>
        </w:rPr>
        <w:t xml:space="preserve"> modification of the facility.</w:t>
      </w:r>
      <w:r w:rsidR="00C76312">
        <w:rPr>
          <w:sz w:val="20"/>
          <w:szCs w:val="20"/>
        </w:rPr>
        <w:t xml:space="preserve">  </w:t>
      </w:r>
    </w:p>
    <w:p w:rsidR="00AD28F8" w:rsidRPr="00063360" w:rsidRDefault="00AD28F8" w:rsidP="00AD28F8">
      <w:pPr>
        <w:widowControl w:val="0"/>
        <w:tabs>
          <w:tab w:val="left" w:pos="90"/>
        </w:tabs>
        <w:spacing w:after="120"/>
        <w:jc w:val="both"/>
        <w:rPr>
          <w:color w:val="000000"/>
        </w:rPr>
      </w:pPr>
      <w:r w:rsidRPr="00063360">
        <w:rPr>
          <w:color w:val="000000"/>
        </w:rPr>
        <w:t xml:space="preserve">Applicant engages in the collection and treatment of domestic wastewater.  Application details one existing outfall discharging treated wastewater to </w:t>
      </w:r>
      <w:r>
        <w:rPr>
          <w:color w:val="000000"/>
        </w:rPr>
        <w:t>the Back Bay of Biloxi.</w:t>
      </w:r>
      <w:bookmarkStart w:id="1" w:name="_GoBack"/>
      <w:bookmarkEnd w:id="1"/>
    </w:p>
    <w:p w:rsidR="00AD28F8" w:rsidRPr="00063360" w:rsidRDefault="00AD28F8" w:rsidP="00AD28F8">
      <w:pPr>
        <w:widowControl w:val="0"/>
        <w:spacing w:after="120"/>
        <w:jc w:val="both"/>
      </w:pPr>
      <w:r w:rsidRPr="00063360">
        <w:t xml:space="preserve">The staff of the Permit Board has developed this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w:t>
      </w:r>
      <w:proofErr w:type="gramStart"/>
      <w:r w:rsidRPr="00063360">
        <w:t>as a result</w:t>
      </w:r>
      <w:proofErr w:type="gramEnd"/>
      <w:r w:rsidRPr="00063360">
        <w:t xml:space="preserve"> of public participation.</w:t>
      </w:r>
    </w:p>
    <w:p w:rsidR="00AD28F8" w:rsidRPr="00063360" w:rsidRDefault="00AD28F8" w:rsidP="00AD28F8">
      <w:pPr>
        <w:widowControl w:val="0"/>
        <w:spacing w:after="120"/>
        <w:jc w:val="both"/>
      </w:pPr>
      <w:r w:rsidRPr="00063360">
        <w:t xml:space="preserve">Persons wishing to comment upon or object to the proposed determinations are invited to submit comments in writing to William Stacy at http://www.mdeq.ms.gov/stacy-william/ or to the Permit Board address shown above, no later than the end of the thirty (30) day public notice. All comments received by this date </w:t>
      </w:r>
      <w:proofErr w:type="gramStart"/>
      <w:r w:rsidRPr="00063360">
        <w:t>will be considered</w:t>
      </w:r>
      <w:proofErr w:type="gramEnd"/>
      <w:r w:rsidRPr="00063360">
        <w:t xml:space="preserve"> in the formulation of final determinations regarding the application(s).  </w:t>
      </w:r>
      <w:bookmarkStart w:id="2" w:name="SW2"/>
      <w:r w:rsidRPr="00063360">
        <w:t xml:space="preserve">A public hearing </w:t>
      </w:r>
      <w:proofErr w:type="gramStart"/>
      <w:r w:rsidRPr="00063360">
        <w:t>will be held</w:t>
      </w:r>
      <w:proofErr w:type="gramEnd"/>
      <w:r w:rsidRPr="00063360">
        <w:t xml:space="preserve"> if the Permit Board finds a significant degree of public interest in the proposed permit(s). Persons wishing to request a public hearing may do so by submitting that request in writing to William Stacy at http://www.mdeq.ms.gov/stacy-william/ or to the Permit Board address shown above.  The Permit Board is limited in the scope of its analysis to environmental impact. </w:t>
      </w:r>
      <w:bookmarkEnd w:id="2"/>
      <w:r w:rsidRPr="00063360">
        <w:t xml:space="preserve"> Any comments relative to zoning or economic and social impacts are within the jurisdiction of local zoning and planning authorities and </w:t>
      </w:r>
      <w:proofErr w:type="gramStart"/>
      <w:r w:rsidRPr="00063360">
        <w:t>should be addressed</w:t>
      </w:r>
      <w:proofErr w:type="gramEnd"/>
      <w:r w:rsidRPr="00063360">
        <w:t xml:space="preserve"> to them.</w:t>
      </w:r>
    </w:p>
    <w:p w:rsidR="00AD28F8" w:rsidRPr="00063360" w:rsidRDefault="00AD28F8" w:rsidP="00AD28F8">
      <w:pPr>
        <w:widowControl w:val="0"/>
        <w:tabs>
          <w:tab w:val="left" w:pos="90"/>
        </w:tabs>
        <w:spacing w:after="120"/>
        <w:jc w:val="both"/>
        <w:rPr>
          <w:color w:val="000000"/>
        </w:rPr>
      </w:pPr>
      <w:r w:rsidRPr="00063360">
        <w:rPr>
          <w:color w:val="000000"/>
        </w:rPr>
        <w:t>Additional details about the application, including a copy of the draft permit, are available by writing or calling the Public Records Request Officer at the above Permit Board address and telephone number or by completing the form at the following website:  https://www.mdeq.ms.gov/about-mdeq/public-records-request/public-records-request-form/.  Additionally, a copy of the draft permit and statement of basis may be found on the MDEQ’s website at: http://opc.deq.state.ms.us/</w:t>
      </w:r>
      <w:proofErr w:type="gramStart"/>
      <w:r w:rsidRPr="00063360">
        <w:rPr>
          <w:color w:val="000000"/>
        </w:rPr>
        <w:t>publicnotice.aspx</w:t>
      </w:r>
      <w:r w:rsidRPr="00063360">
        <w:rPr>
          <w:rFonts w:ascii="Helv" w:hAnsi="Helv" w:cs="Helv"/>
          <w:color w:val="000000"/>
          <w:sz w:val="24"/>
          <w:szCs w:val="24"/>
        </w:rPr>
        <w:t xml:space="preserve"> </w:t>
      </w:r>
      <w:r w:rsidRPr="00063360">
        <w:rPr>
          <w:color w:val="000000"/>
        </w:rPr>
        <w:t>.</w:t>
      </w:r>
      <w:proofErr w:type="gramEnd"/>
      <w:r w:rsidRPr="00063360">
        <w:rPr>
          <w:color w:val="000000"/>
        </w:rPr>
        <w:t xml:space="preserve"> This information is also available for review at the office of the MDEQ at the Permit Board address shown above during normal business hours. Please bring the foregoing to the attention of persons whom you know will be interested.</w:t>
      </w:r>
    </w:p>
    <w:p w:rsidR="00803DE3" w:rsidRDefault="00803DE3">
      <w:pPr>
        <w:tabs>
          <w:tab w:val="left" w:pos="900"/>
        </w:tabs>
        <w:rPr>
          <w:color w:val="000000"/>
        </w:rPr>
      </w:pPr>
    </w:p>
    <w:p w:rsidR="00803DE3" w:rsidRDefault="00803DE3">
      <w:pPr>
        <w:rPr>
          <w:color w:val="000000"/>
        </w:rPr>
      </w:pPr>
    </w:p>
    <w:p w:rsidR="00C90C41" w:rsidRDefault="00C90C41">
      <w:pPr>
        <w:rPr>
          <w:color w:val="000000"/>
        </w:rPr>
      </w:pPr>
    </w:p>
    <w:p w:rsidR="00C90C41" w:rsidRDefault="00C90C41">
      <w:pPr>
        <w:rPr>
          <w:color w:val="000000"/>
        </w:rPr>
      </w:pPr>
    </w:p>
    <w:p w:rsidR="00803DE3" w:rsidRDefault="00803DE3">
      <w:pPr>
        <w:rPr>
          <w:color w:val="000000"/>
        </w:rPr>
      </w:pPr>
    </w:p>
    <w:sectPr w:rsidR="00803DE3">
      <w:headerReference w:type="default" r:id="rId7"/>
      <w:footerReference w:type="default" r:id="rId8"/>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8E9" w:rsidRDefault="009778E9">
      <w:r>
        <w:separator/>
      </w:r>
    </w:p>
  </w:endnote>
  <w:endnote w:type="continuationSeparator" w:id="0">
    <w:p w:rsidR="009778E9" w:rsidRDefault="0097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Footer"/>
    </w:pPr>
    <w:r>
      <w:t>13161 PER20200001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8E9" w:rsidRDefault="009778E9">
      <w:r>
        <w:separator/>
      </w:r>
    </w:p>
  </w:footnote>
  <w:footnote w:type="continuationSeparator" w:id="0">
    <w:p w:rsidR="009778E9" w:rsidRDefault="00977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7373E"/>
    <w:rsid w:val="00082F20"/>
    <w:rsid w:val="000874E8"/>
    <w:rsid w:val="000A6A08"/>
    <w:rsid w:val="000D23C1"/>
    <w:rsid w:val="000E28F8"/>
    <w:rsid w:val="000F4004"/>
    <w:rsid w:val="0013701F"/>
    <w:rsid w:val="001608ED"/>
    <w:rsid w:val="00164D39"/>
    <w:rsid w:val="00185423"/>
    <w:rsid w:val="001A046B"/>
    <w:rsid w:val="001D0D7F"/>
    <w:rsid w:val="001E3243"/>
    <w:rsid w:val="001F3AB9"/>
    <w:rsid w:val="00234DFE"/>
    <w:rsid w:val="00292331"/>
    <w:rsid w:val="002A5964"/>
    <w:rsid w:val="002D13FD"/>
    <w:rsid w:val="0031038F"/>
    <w:rsid w:val="00325DFA"/>
    <w:rsid w:val="003339C9"/>
    <w:rsid w:val="003A28E0"/>
    <w:rsid w:val="003A486F"/>
    <w:rsid w:val="003C491D"/>
    <w:rsid w:val="00404190"/>
    <w:rsid w:val="00410C69"/>
    <w:rsid w:val="004B695B"/>
    <w:rsid w:val="004C4892"/>
    <w:rsid w:val="00523426"/>
    <w:rsid w:val="00526692"/>
    <w:rsid w:val="0059343A"/>
    <w:rsid w:val="005C614C"/>
    <w:rsid w:val="005E4C2E"/>
    <w:rsid w:val="006038C2"/>
    <w:rsid w:val="00626491"/>
    <w:rsid w:val="00791C51"/>
    <w:rsid w:val="007A1B0F"/>
    <w:rsid w:val="007B3CB7"/>
    <w:rsid w:val="007E57E1"/>
    <w:rsid w:val="00800EBC"/>
    <w:rsid w:val="00803DE3"/>
    <w:rsid w:val="00841E5D"/>
    <w:rsid w:val="008A2B6F"/>
    <w:rsid w:val="00935C28"/>
    <w:rsid w:val="009558F1"/>
    <w:rsid w:val="0097674B"/>
    <w:rsid w:val="009778E9"/>
    <w:rsid w:val="009A1B1C"/>
    <w:rsid w:val="009A1D3A"/>
    <w:rsid w:val="009F5768"/>
    <w:rsid w:val="00A35392"/>
    <w:rsid w:val="00A503FD"/>
    <w:rsid w:val="00A805C5"/>
    <w:rsid w:val="00AC3724"/>
    <w:rsid w:val="00AD28F8"/>
    <w:rsid w:val="00AD64E7"/>
    <w:rsid w:val="00AF23D4"/>
    <w:rsid w:val="00B043A2"/>
    <w:rsid w:val="00B146BD"/>
    <w:rsid w:val="00B162F1"/>
    <w:rsid w:val="00BB2F27"/>
    <w:rsid w:val="00BC2286"/>
    <w:rsid w:val="00C10B6B"/>
    <w:rsid w:val="00C35098"/>
    <w:rsid w:val="00C46C0B"/>
    <w:rsid w:val="00C5547E"/>
    <w:rsid w:val="00C55F2D"/>
    <w:rsid w:val="00C76312"/>
    <w:rsid w:val="00C90C41"/>
    <w:rsid w:val="00C94C22"/>
    <w:rsid w:val="00CB689F"/>
    <w:rsid w:val="00CD73D2"/>
    <w:rsid w:val="00D40750"/>
    <w:rsid w:val="00D62C7B"/>
    <w:rsid w:val="00DA30A1"/>
    <w:rsid w:val="00E565BF"/>
    <w:rsid w:val="00E735CF"/>
    <w:rsid w:val="00E86FCC"/>
    <w:rsid w:val="00F53E7D"/>
    <w:rsid w:val="00FA1B1C"/>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F3D3398"/>
  <w14:defaultImageDpi w14:val="0"/>
  <w15:docId w15:val="{A4001EA4-DAD5-4270-8DDD-F638EB0C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9158-8DAA-4B78-9D06-8C6EC38F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Template>
  <TotalTime>1</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William Stacy</cp:lastModifiedBy>
  <cp:revision>2</cp:revision>
  <dcterms:created xsi:type="dcterms:W3CDTF">2020-06-16T19:15:00Z</dcterms:created>
  <dcterms:modified xsi:type="dcterms:W3CDTF">2020-06-16T19:15:00Z</dcterms:modified>
</cp:coreProperties>
</file>